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DA" w:rsidRPr="00086E44" w:rsidRDefault="00086E44" w:rsidP="00086E44">
      <w:pPr>
        <w:jc w:val="center"/>
        <w:rPr>
          <w:b/>
        </w:rPr>
      </w:pPr>
      <w:r w:rsidRPr="00086E44">
        <w:rPr>
          <w:b/>
        </w:rPr>
        <w:t>Application for Dual Membership</w:t>
      </w:r>
      <w:r w:rsidRPr="00086E44">
        <w:rPr>
          <w:b/>
        </w:rPr>
        <w:br/>
        <w:t>(within the North Carolina Society)</w:t>
      </w:r>
    </w:p>
    <w:p w:rsidR="00086E44" w:rsidRDefault="00086E44" w:rsidP="0008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“Members of the State Society may become a dual member with any other Chapter within the State Society following the procedures established by a chapter….”  </w:t>
      </w:r>
    </w:p>
    <w:p w:rsidR="00086E44" w:rsidRDefault="00086E44" w:rsidP="0008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86E44" w:rsidRDefault="00086E44" w:rsidP="0008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NCSSAR Handbook, By-Laws of the NCSSAR, Section D, Article 1, Section 5</w:t>
      </w:r>
    </w:p>
    <w:p w:rsidR="00086E44" w:rsidRDefault="00086E44">
      <w:r>
        <w:br/>
        <w:t>N</w:t>
      </w:r>
      <w:r w:rsidR="00E7443E">
        <w:t>ame</w:t>
      </w:r>
      <w:r>
        <w:t>:</w:t>
      </w:r>
      <w:r w:rsidR="00E7443E">
        <w:t xml:space="preserve">  </w:t>
      </w:r>
      <w:r w:rsidR="00314F8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4F88">
        <w:instrText xml:space="preserve"> FORMTEXT </w:instrText>
      </w:r>
      <w:r w:rsidR="00314F88">
        <w:fldChar w:fldCharType="separate"/>
      </w:r>
      <w:bookmarkStart w:id="1" w:name="_GoBack"/>
      <w:bookmarkEnd w:id="1"/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fldChar w:fldCharType="end"/>
      </w:r>
      <w:bookmarkEnd w:id="0"/>
      <w:r>
        <w:t xml:space="preserve">  </w:t>
      </w:r>
      <w:r>
        <w:br/>
        <w:t xml:space="preserve">National Number:  </w:t>
      </w:r>
      <w:r w:rsidR="00314F88">
        <w:fldChar w:fldCharType="begin">
          <w:ffData>
            <w:name w:val="Text2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2" w:name="Text2"/>
      <w:r w:rsidR="00314F88">
        <w:instrText xml:space="preserve"> FORMTEXT </w:instrText>
      </w:r>
      <w:r w:rsidR="00314F88">
        <w:fldChar w:fldCharType="separate"/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fldChar w:fldCharType="end"/>
      </w:r>
      <w:bookmarkEnd w:id="2"/>
      <w:r>
        <w:br/>
        <w:t xml:space="preserve">State Number:  </w:t>
      </w:r>
      <w:r w:rsidR="00314F88">
        <w:fldChar w:fldCharType="begin">
          <w:ffData>
            <w:name w:val="Text3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3" w:name="Text3"/>
      <w:r w:rsidR="00314F88">
        <w:instrText xml:space="preserve"> FORMTEXT </w:instrText>
      </w:r>
      <w:r w:rsidR="00314F88">
        <w:fldChar w:fldCharType="separate"/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fldChar w:fldCharType="end"/>
      </w:r>
      <w:bookmarkEnd w:id="3"/>
      <w:r w:rsidR="00E7443E">
        <w:t xml:space="preserve"> </w:t>
      </w:r>
      <w:r>
        <w:br/>
        <w:t xml:space="preserve">Street Address:  </w:t>
      </w:r>
      <w:r w:rsidR="00314F8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14F88">
        <w:instrText xml:space="preserve"> FORMTEXT </w:instrText>
      </w:r>
      <w:r w:rsidR="00314F88">
        <w:fldChar w:fldCharType="separate"/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fldChar w:fldCharType="end"/>
      </w:r>
      <w:bookmarkEnd w:id="4"/>
      <w:r>
        <w:br/>
        <w:t xml:space="preserve">City:  </w:t>
      </w:r>
      <w:r w:rsidR="00314F88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14F88">
        <w:instrText xml:space="preserve"> FORMTEXT </w:instrText>
      </w:r>
      <w:r w:rsidR="00314F88">
        <w:fldChar w:fldCharType="separate"/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rPr>
          <w:noProof/>
        </w:rPr>
        <w:t> </w:t>
      </w:r>
      <w:r w:rsidR="00314F88">
        <w:fldChar w:fldCharType="end"/>
      </w:r>
      <w:bookmarkEnd w:id="5"/>
      <w:r>
        <w:t xml:space="preserve">  State:  </w:t>
      </w:r>
      <w:r w:rsidR="001C2730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C2730">
        <w:instrText xml:space="preserve"> FORMTEXT </w:instrText>
      </w:r>
      <w:r w:rsidR="001C2730">
        <w:fldChar w:fldCharType="separate"/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fldChar w:fldCharType="end"/>
      </w:r>
      <w:bookmarkEnd w:id="6"/>
      <w:r>
        <w:t xml:space="preserve">  Zip Code:  </w:t>
      </w:r>
      <w:r w:rsidR="001C2730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C2730">
        <w:instrText xml:space="preserve"> FORMTEXT </w:instrText>
      </w:r>
      <w:r w:rsidR="001C2730">
        <w:fldChar w:fldCharType="separate"/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fldChar w:fldCharType="end"/>
      </w:r>
      <w:bookmarkEnd w:id="7"/>
      <w:r>
        <w:br/>
        <w:t xml:space="preserve">Telephone Number:  </w:t>
      </w:r>
      <w:r w:rsidR="001C2730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C2730">
        <w:instrText xml:space="preserve"> FORMTEXT </w:instrText>
      </w:r>
      <w:r w:rsidR="001C2730">
        <w:fldChar w:fldCharType="separate"/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fldChar w:fldCharType="end"/>
      </w:r>
      <w:bookmarkEnd w:id="8"/>
      <w:r>
        <w:br/>
        <w:t xml:space="preserve">E-mail Address:  </w:t>
      </w:r>
      <w:r w:rsidR="001C2730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C2730">
        <w:instrText xml:space="preserve"> FORMTEXT </w:instrText>
      </w:r>
      <w:r w:rsidR="001C2730">
        <w:fldChar w:fldCharType="separate"/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rPr>
          <w:noProof/>
        </w:rPr>
        <w:t> </w:t>
      </w:r>
      <w:r w:rsidR="001C2730">
        <w:fldChar w:fldCharType="end"/>
      </w:r>
      <w:bookmarkEnd w:id="9"/>
    </w:p>
    <w:p w:rsidR="00086E44" w:rsidRDefault="00086E44">
      <w:r>
        <w:t xml:space="preserve">Date:  </w:t>
      </w:r>
      <w:sdt>
        <w:sdtPr>
          <w:id w:val="-692921691"/>
          <w:placeholder>
            <w:docPart w:val="1A0D4BCF81B8439D91A440D836BEF85E"/>
          </w:placeholder>
          <w:date w:fullDate="2015-03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4F88">
            <w:t>3/11/2015</w:t>
          </w:r>
        </w:sdtContent>
      </w:sdt>
    </w:p>
    <w:p w:rsidR="00086E44" w:rsidRDefault="00086E44">
      <w:r>
        <w:t>To the Secretary of the North Carolina Society, National Society of the Sons of the American Revolution.</w:t>
      </w:r>
      <w:r>
        <w:br/>
      </w:r>
      <w:r>
        <w:br/>
        <w:t xml:space="preserve">I am a member of the </w:t>
      </w:r>
      <w:r w:rsidR="001C2730">
        <w:fldChar w:fldCharType="begin">
          <w:ffData>
            <w:name w:val="chaptername"/>
            <w:enabled/>
            <w:calcOnExit/>
            <w:textInput>
              <w:default w:val="Enter name of your current chapter"/>
            </w:textInput>
          </w:ffData>
        </w:fldChar>
      </w:r>
      <w:bookmarkStart w:id="10" w:name="chaptername"/>
      <w:r w:rsidR="001C2730">
        <w:instrText xml:space="preserve"> FORMTEXT </w:instrText>
      </w:r>
      <w:r w:rsidR="001C2730">
        <w:fldChar w:fldCharType="separate"/>
      </w:r>
      <w:r w:rsidR="001C2730">
        <w:rPr>
          <w:noProof/>
        </w:rPr>
        <w:t>Enter name of your current chapter</w:t>
      </w:r>
      <w:r w:rsidR="001C2730">
        <w:fldChar w:fldCharType="end"/>
      </w:r>
      <w:bookmarkEnd w:id="10"/>
      <w:r w:rsidR="0061341B">
        <w:t xml:space="preserve"> </w:t>
      </w:r>
      <w:r>
        <w:t xml:space="preserve">Chapter in the North Carolina Society and request dual membership in the </w:t>
      </w:r>
      <w:r w:rsidR="001C2730">
        <w:fldChar w:fldCharType="begin">
          <w:ffData>
            <w:name w:val="Text11"/>
            <w:enabled/>
            <w:calcOnExit w:val="0"/>
            <w:textInput>
              <w:default w:val="Enter the name of the chapter with which you wish to maintain dual membership"/>
            </w:textInput>
          </w:ffData>
        </w:fldChar>
      </w:r>
      <w:bookmarkStart w:id="11" w:name="Text11"/>
      <w:r w:rsidR="001C2730">
        <w:instrText xml:space="preserve"> FORMTEXT </w:instrText>
      </w:r>
      <w:r w:rsidR="001C2730">
        <w:fldChar w:fldCharType="separate"/>
      </w:r>
      <w:r w:rsidR="001C2730">
        <w:rPr>
          <w:noProof/>
        </w:rPr>
        <w:t>Enter the name of the chapter with which you wish to maintain dual membership</w:t>
      </w:r>
      <w:r w:rsidR="001C2730">
        <w:fldChar w:fldCharType="end"/>
      </w:r>
      <w:bookmarkEnd w:id="11"/>
      <w:r>
        <w:t xml:space="preserve"> Chapter, North Carolina Society of the Sons of the American Revolution.</w:t>
      </w:r>
    </w:p>
    <w:p w:rsidR="00086E44" w:rsidRDefault="00086E44">
      <w:r>
        <w:t>I affirm my membership is current in</w:t>
      </w:r>
      <w:r w:rsidR="00452F62">
        <w:t xml:space="preserve"> the</w:t>
      </w:r>
      <w:r w:rsidR="003D1CF1">
        <w:t xml:space="preserve"> </w:t>
      </w:r>
      <w:fldSimple w:instr=" REF chaptername  ">
        <w:r w:rsidR="001C2730">
          <w:rPr>
            <w:noProof/>
          </w:rPr>
          <w:t>Enter name of your current chapter</w:t>
        </w:r>
      </w:fldSimple>
      <w:r w:rsidR="00314F88">
        <w:t xml:space="preserve"> </w:t>
      </w:r>
      <w:r w:rsidR="00832838">
        <w:t>Chapter</w:t>
      </w:r>
      <w:r>
        <w:t xml:space="preserve">, and that I recognize that it is my responsibility to </w:t>
      </w:r>
      <w:r w:rsidR="00832838">
        <w:t>maintain an active membership in</w:t>
      </w:r>
      <w:r w:rsidR="00452F62">
        <w:t xml:space="preserve"> the</w:t>
      </w:r>
      <w:r w:rsidR="003D1CF1">
        <w:t xml:space="preserve"> </w:t>
      </w:r>
      <w:fldSimple w:instr=" REF chaptername  ">
        <w:r w:rsidR="001C2730">
          <w:rPr>
            <w:noProof/>
          </w:rPr>
          <w:t>Enter name of your current chapter</w:t>
        </w:r>
      </w:fldSimple>
      <w:r w:rsidR="00314F88">
        <w:t xml:space="preserve"> </w:t>
      </w:r>
      <w:r w:rsidR="00832838">
        <w:t>Chapter</w:t>
      </w:r>
      <w:r>
        <w:t>, which is responsible for reporting my status to the North Carolina Society of the Sons of the American Revolution.</w:t>
      </w:r>
    </w:p>
    <w:p w:rsidR="00C25E67" w:rsidRDefault="00086E44">
      <w:r>
        <w:t xml:space="preserve">Signature of </w:t>
      </w:r>
      <w:r w:rsidR="0061341B">
        <w:t>compatriot</w:t>
      </w:r>
      <w:r>
        <w:t>:  _________________________________________</w:t>
      </w:r>
    </w:p>
    <w:p w:rsidR="00086E44" w:rsidRPr="008164A3" w:rsidRDefault="00C25E67">
      <w:pPr>
        <w:rPr>
          <w:sz w:val="18"/>
          <w:szCs w:val="18"/>
        </w:rPr>
      </w:pPr>
      <w:r w:rsidRPr="008164A3">
        <w:rPr>
          <w:b/>
          <w:sz w:val="18"/>
          <w:szCs w:val="18"/>
        </w:rPr>
        <w:t>Courtesy Copy to:</w:t>
      </w:r>
      <w:r w:rsidRPr="008164A3">
        <w:rPr>
          <w:sz w:val="18"/>
          <w:szCs w:val="18"/>
        </w:rPr>
        <w:t xml:space="preserve">  </w:t>
      </w:r>
      <w:r w:rsidRPr="008164A3">
        <w:rPr>
          <w:sz w:val="18"/>
          <w:szCs w:val="18"/>
        </w:rPr>
        <w:br/>
        <w:t>Current Chapter Commander</w:t>
      </w:r>
      <w:r w:rsidRPr="008164A3">
        <w:rPr>
          <w:sz w:val="18"/>
          <w:szCs w:val="18"/>
        </w:rPr>
        <w:br/>
        <w:t>Dual Chapter Commander</w:t>
      </w:r>
      <w:r w:rsidRPr="008164A3">
        <w:rPr>
          <w:sz w:val="18"/>
          <w:szCs w:val="18"/>
        </w:rPr>
        <w:br/>
        <w:t>NCSSAR Secretary</w:t>
      </w:r>
      <w:r w:rsidR="00086E44" w:rsidRPr="008164A3">
        <w:rPr>
          <w:sz w:val="18"/>
          <w:szCs w:val="18"/>
        </w:rPr>
        <w:br/>
      </w:r>
    </w:p>
    <w:p w:rsidR="00086E44" w:rsidRDefault="00086E44"/>
    <w:sectPr w:rsidR="00086E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37" w:rsidRDefault="007B7437" w:rsidP="00086E44">
      <w:pPr>
        <w:spacing w:after="0" w:line="240" w:lineRule="auto"/>
      </w:pPr>
      <w:r>
        <w:separator/>
      </w:r>
    </w:p>
  </w:endnote>
  <w:endnote w:type="continuationSeparator" w:id="0">
    <w:p w:rsidR="007B7437" w:rsidRDefault="007B7437" w:rsidP="0008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3E" w:rsidRDefault="00E7443E" w:rsidP="002D14B5">
    <w:pPr>
      <w:pStyle w:val="Heading1"/>
      <w:rPr>
        <w:rFonts w:asciiTheme="minorHAnsi" w:hAnsiTheme="minorHAnsi"/>
        <w:sz w:val="24"/>
        <w:szCs w:val="24"/>
      </w:rPr>
    </w:pPr>
    <w:r w:rsidRPr="002D14B5">
      <w:rPr>
        <w:rFonts w:asciiTheme="minorHAnsi" w:hAnsiTheme="minorHAnsi"/>
        <w:sz w:val="24"/>
        <w:szCs w:val="24"/>
      </w:rPr>
      <w:t xml:space="preserve">North Carolina Form 2015-2  </w:t>
    </w:r>
  </w:p>
  <w:p w:rsidR="00E7443E" w:rsidRPr="002D14B5" w:rsidRDefault="00E7443E" w:rsidP="002D14B5">
    <w:pPr>
      <w:pStyle w:val="Heading1"/>
      <w:rPr>
        <w:rFonts w:asciiTheme="minorHAnsi" w:hAnsiTheme="minorHAnsi"/>
        <w:sz w:val="24"/>
        <w:szCs w:val="24"/>
      </w:rPr>
    </w:pPr>
    <w:r w:rsidRPr="002D14B5">
      <w:rPr>
        <w:rFonts w:asciiTheme="minorHAnsi" w:hAnsiTheme="minorHAnsi"/>
        <w:sz w:val="24"/>
        <w:szCs w:val="24"/>
      </w:rPr>
      <w:t>Use NSSAR Form 0920: Dual Membership</w:t>
    </w:r>
    <w:r>
      <w:rPr>
        <w:rFonts w:asciiTheme="minorHAnsi" w:hAnsiTheme="minorHAnsi"/>
        <w:sz w:val="24"/>
        <w:szCs w:val="24"/>
      </w:rPr>
      <w:t xml:space="preserve"> for membership in other state societies</w:t>
    </w:r>
  </w:p>
  <w:p w:rsidR="00E7443E" w:rsidRDefault="00E744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37" w:rsidRDefault="007B7437" w:rsidP="00086E44">
      <w:pPr>
        <w:spacing w:after="0" w:line="240" w:lineRule="auto"/>
      </w:pPr>
      <w:r>
        <w:separator/>
      </w:r>
    </w:p>
  </w:footnote>
  <w:footnote w:type="continuationSeparator" w:id="0">
    <w:p w:rsidR="007B7437" w:rsidRDefault="007B7437" w:rsidP="0008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3E" w:rsidRPr="00086E44" w:rsidRDefault="00E7443E" w:rsidP="00086E44">
    <w:pPr>
      <w:pStyle w:val="Header"/>
      <w:jc w:val="center"/>
      <w:rPr>
        <w:rFonts w:ascii="Old English Text MT" w:hAnsi="Old English Text MT"/>
        <w:sz w:val="28"/>
        <w:szCs w:val="28"/>
      </w:rPr>
    </w:pPr>
    <w:r w:rsidRPr="00086E44">
      <w:rPr>
        <w:rFonts w:ascii="Old English Text MT" w:hAnsi="Old English Text MT"/>
        <w:sz w:val="28"/>
        <w:szCs w:val="28"/>
      </w:rPr>
      <w:t>North Carolina Society of the Sons of the American Revolution</w:t>
    </w:r>
  </w:p>
  <w:p w:rsidR="00E7443E" w:rsidRDefault="00E74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mtKYQ3Zj5p5Oe6WAUMpRWu+x4Qs=" w:salt="Ef/Sm4YAGBvylVqbW7wo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B5"/>
    <w:rsid w:val="00000B8A"/>
    <w:rsid w:val="00086E44"/>
    <w:rsid w:val="000A5630"/>
    <w:rsid w:val="00163B5D"/>
    <w:rsid w:val="001C2730"/>
    <w:rsid w:val="002531DB"/>
    <w:rsid w:val="002D14B5"/>
    <w:rsid w:val="00314F88"/>
    <w:rsid w:val="00353AB6"/>
    <w:rsid w:val="003D1CF1"/>
    <w:rsid w:val="003E7608"/>
    <w:rsid w:val="00452F62"/>
    <w:rsid w:val="004A65F6"/>
    <w:rsid w:val="00520DDA"/>
    <w:rsid w:val="0061341B"/>
    <w:rsid w:val="0063138C"/>
    <w:rsid w:val="00737804"/>
    <w:rsid w:val="007B5F81"/>
    <w:rsid w:val="007B7437"/>
    <w:rsid w:val="008164A3"/>
    <w:rsid w:val="00832838"/>
    <w:rsid w:val="00B43727"/>
    <w:rsid w:val="00BF5522"/>
    <w:rsid w:val="00C25E67"/>
    <w:rsid w:val="00E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1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44"/>
  </w:style>
  <w:style w:type="paragraph" w:styleId="Footer">
    <w:name w:val="footer"/>
    <w:basedOn w:val="Normal"/>
    <w:link w:val="FooterChar"/>
    <w:uiPriority w:val="99"/>
    <w:unhideWhenUsed/>
    <w:rsid w:val="0008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44"/>
  </w:style>
  <w:style w:type="paragraph" w:styleId="BalloonText">
    <w:name w:val="Balloon Text"/>
    <w:basedOn w:val="Normal"/>
    <w:link w:val="BalloonTextChar"/>
    <w:uiPriority w:val="99"/>
    <w:semiHidden/>
    <w:unhideWhenUsed/>
    <w:rsid w:val="0008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6E4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D14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1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44"/>
  </w:style>
  <w:style w:type="paragraph" w:styleId="Footer">
    <w:name w:val="footer"/>
    <w:basedOn w:val="Normal"/>
    <w:link w:val="FooterChar"/>
    <w:uiPriority w:val="99"/>
    <w:unhideWhenUsed/>
    <w:rsid w:val="0008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44"/>
  </w:style>
  <w:style w:type="paragraph" w:styleId="BalloonText">
    <w:name w:val="Balloon Text"/>
    <w:basedOn w:val="Normal"/>
    <w:link w:val="BalloonTextChar"/>
    <w:uiPriority w:val="99"/>
    <w:semiHidden/>
    <w:unhideWhenUsed/>
    <w:rsid w:val="0008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6E4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D14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ropbox\SAR\Forms\Form%202015-2%20Application%20for%20Dual%20Membersh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0D4BCF81B8439D91A440D836BE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C46F-CF06-47F5-9E8D-A3CF1DABC7CA}"/>
      </w:docPartPr>
      <w:docPartBody>
        <w:p w:rsidR="00DB76C7" w:rsidRDefault="00DB76C7" w:rsidP="00DB76C7">
          <w:pPr>
            <w:pStyle w:val="1A0D4BCF81B8439D91A440D836BEF85E2"/>
          </w:pPr>
          <w:r w:rsidRPr="006F6E8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7"/>
    <w:rsid w:val="00B168A4"/>
    <w:rsid w:val="00BD3D96"/>
    <w:rsid w:val="00DB76C7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6C7"/>
    <w:rPr>
      <w:color w:val="808080"/>
    </w:rPr>
  </w:style>
  <w:style w:type="paragraph" w:customStyle="1" w:styleId="D1A95372925745658329BB288CE7A1BD">
    <w:name w:val="D1A95372925745658329BB288CE7A1BD"/>
  </w:style>
  <w:style w:type="paragraph" w:customStyle="1" w:styleId="1A0D4BCF81B8439D91A440D836BEF85E">
    <w:name w:val="1A0D4BCF81B8439D91A440D836BEF85E"/>
  </w:style>
  <w:style w:type="paragraph" w:customStyle="1" w:styleId="D1A95372925745658329BB288CE7A1BD1">
    <w:name w:val="D1A95372925745658329BB288CE7A1BD1"/>
    <w:rsid w:val="00DB76C7"/>
  </w:style>
  <w:style w:type="paragraph" w:customStyle="1" w:styleId="1A0D4BCF81B8439D91A440D836BEF85E1">
    <w:name w:val="1A0D4BCF81B8439D91A440D836BEF85E1"/>
    <w:rsid w:val="00DB76C7"/>
  </w:style>
  <w:style w:type="paragraph" w:customStyle="1" w:styleId="1A0D4BCF81B8439D91A440D836BEF85E2">
    <w:name w:val="1A0D4BCF81B8439D91A440D836BEF85E2"/>
    <w:rsid w:val="00DB76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6C7"/>
    <w:rPr>
      <w:color w:val="808080"/>
    </w:rPr>
  </w:style>
  <w:style w:type="paragraph" w:customStyle="1" w:styleId="D1A95372925745658329BB288CE7A1BD">
    <w:name w:val="D1A95372925745658329BB288CE7A1BD"/>
  </w:style>
  <w:style w:type="paragraph" w:customStyle="1" w:styleId="1A0D4BCF81B8439D91A440D836BEF85E">
    <w:name w:val="1A0D4BCF81B8439D91A440D836BEF85E"/>
  </w:style>
  <w:style w:type="paragraph" w:customStyle="1" w:styleId="D1A95372925745658329BB288CE7A1BD1">
    <w:name w:val="D1A95372925745658329BB288CE7A1BD1"/>
    <w:rsid w:val="00DB76C7"/>
  </w:style>
  <w:style w:type="paragraph" w:customStyle="1" w:styleId="1A0D4BCF81B8439D91A440D836BEF85E1">
    <w:name w:val="1A0D4BCF81B8439D91A440D836BEF85E1"/>
    <w:rsid w:val="00DB76C7"/>
  </w:style>
  <w:style w:type="paragraph" w:customStyle="1" w:styleId="1A0D4BCF81B8439D91A440D836BEF85E2">
    <w:name w:val="1A0D4BCF81B8439D91A440D836BEF85E2"/>
    <w:rsid w:val="00DB7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\Users\Gary\Dropbox\SAR\Forms\Form 2015-2 Application for Dual Membership.dotx</Template>
  <TotalTime>1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 Retired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Owen Green</dc:creator>
  <cp:lastModifiedBy>Bill McCown</cp:lastModifiedBy>
  <cp:revision>2</cp:revision>
  <cp:lastPrinted>2015-03-10T20:29:00Z</cp:lastPrinted>
  <dcterms:created xsi:type="dcterms:W3CDTF">2015-08-23T23:37:00Z</dcterms:created>
  <dcterms:modified xsi:type="dcterms:W3CDTF">2015-08-23T23:37:00Z</dcterms:modified>
</cp:coreProperties>
</file>